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6C" w:rsidRDefault="00F4036C" w:rsidP="00473B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F4036C" w:rsidRDefault="00F4036C" w:rsidP="00473B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DİCLE KAYMAKAMLIĞI</w:t>
      </w:r>
    </w:p>
    <w:p w:rsidR="00773CFF" w:rsidRDefault="00F4036C" w:rsidP="00473B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PEKMEZCİL</w:t>
      </w:r>
      <w:r w:rsidR="00D36ACC">
        <w:rPr>
          <w:b/>
          <w:sz w:val="28"/>
          <w:szCs w:val="28"/>
        </w:rPr>
        <w:t xml:space="preserve">ER ŞEHİT POLİS HALİT GÜLSER </w:t>
      </w:r>
      <w:r w:rsidR="004E5247">
        <w:rPr>
          <w:b/>
          <w:sz w:val="28"/>
          <w:szCs w:val="28"/>
        </w:rPr>
        <w:t>İLK</w:t>
      </w:r>
      <w:r w:rsidR="00473B99" w:rsidRPr="00473B99">
        <w:rPr>
          <w:b/>
          <w:sz w:val="28"/>
          <w:szCs w:val="28"/>
        </w:rPr>
        <w:t>OKULU</w:t>
      </w:r>
    </w:p>
    <w:p w:rsidR="00F4036C" w:rsidRPr="00F4036C" w:rsidRDefault="00F4036C" w:rsidP="00F4036C">
      <w:pPr>
        <w:pStyle w:val="AralkYok"/>
        <w:rPr>
          <w:sz w:val="10"/>
        </w:rPr>
      </w:pPr>
    </w:p>
    <w:p w:rsidR="00B75101" w:rsidRPr="00C27436" w:rsidRDefault="00926EEC" w:rsidP="00C27436">
      <w:pPr>
        <w:spacing w:after="0"/>
        <w:jc w:val="center"/>
        <w:rPr>
          <w:sz w:val="32"/>
          <w:szCs w:val="32"/>
        </w:rPr>
      </w:pPr>
      <w:bookmarkStart w:id="0" w:name="_GoBack"/>
      <w:r w:rsidRPr="00C27436">
        <w:rPr>
          <w:sz w:val="32"/>
          <w:szCs w:val="32"/>
        </w:rPr>
        <w:t>Devamsız Öğrenci</w:t>
      </w:r>
      <w:r>
        <w:rPr>
          <w:sz w:val="32"/>
          <w:szCs w:val="32"/>
        </w:rPr>
        <w:t xml:space="preserve"> </w:t>
      </w:r>
      <w:r w:rsidR="00B75101" w:rsidRPr="00C27436">
        <w:rPr>
          <w:sz w:val="32"/>
          <w:szCs w:val="32"/>
        </w:rPr>
        <w:t>Veli Görüşme Formu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910"/>
        <w:gridCol w:w="6520"/>
      </w:tblGrid>
      <w:tr w:rsidR="00944C2A" w:rsidRPr="00194D8E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bookmarkEnd w:id="0"/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TC KİMLİK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ADI SOYADI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SINIF-ŞUBE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ADRESİ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TELEFONU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2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MESLEĞİ – İŞİ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DEVAMSIZLIK SÜRESİ (gün)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ÖĞRENCİ DEVAMSIZLIK </w:t>
            </w:r>
            <w:r w:rsidR="00773CFF">
              <w:rPr>
                <w:b/>
              </w:rPr>
              <w:t>NEDENİ</w:t>
            </w:r>
            <w:r w:rsidRPr="00194D8E">
              <w:rPr>
                <w:b/>
              </w:rPr>
              <w:t>:</w:t>
            </w:r>
          </w:p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773CFF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DEVAMSIZLIĞA KARŞI ALINACAK </w:t>
            </w:r>
            <w:r w:rsidR="00773CFF">
              <w:rPr>
                <w:b/>
              </w:rPr>
              <w:t>ÖNLEMLER</w:t>
            </w:r>
            <w:r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E27906" w:rsidRPr="00194D8E" w:rsidTr="00E27906">
        <w:trPr>
          <w:trHeight w:val="3248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Pr="00194D8E" w:rsidRDefault="00E27906" w:rsidP="00194D8E">
            <w:pPr>
              <w:spacing w:after="0" w:line="240" w:lineRule="auto"/>
            </w:pPr>
          </w:p>
        </w:tc>
      </w:tr>
    </w:tbl>
    <w:p w:rsidR="009F7E6E" w:rsidRDefault="009F7E6E" w:rsidP="008906D2">
      <w:pPr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3071"/>
        <w:gridCol w:w="3606"/>
      </w:tblGrid>
      <w:tr w:rsidR="00944C2A" w:rsidRPr="00194D8E" w:rsidTr="00D67E1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944C2A" w:rsidRPr="006C631F" w:rsidRDefault="00944C2A" w:rsidP="00194D8E">
            <w:pPr>
              <w:spacing w:after="0" w:line="240" w:lineRule="auto"/>
              <w:jc w:val="center"/>
              <w:rPr>
                <w:b/>
              </w:rPr>
            </w:pPr>
            <w:r w:rsidRPr="006C631F">
              <w:rPr>
                <w:b/>
              </w:rPr>
              <w:t>AD SOYAD; İMZA:</w:t>
            </w:r>
          </w:p>
        </w:tc>
      </w:tr>
      <w:tr w:rsidR="00944C2A" w:rsidRPr="00194D8E" w:rsidTr="00D67E10">
        <w:trPr>
          <w:trHeight w:val="745"/>
        </w:trPr>
        <w:tc>
          <w:tcPr>
            <w:tcW w:w="3388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D36ACC" w:rsidRPr="00194D8E" w:rsidRDefault="00D36ACC" w:rsidP="00D36ACC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>Öğrenci Velisi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D36ACC" w:rsidRPr="00194D8E" w:rsidRDefault="00D36ACC" w:rsidP="00D36ACC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>Şube Rehber Öğretmeni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D36ACC" w:rsidRDefault="00D36ACC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 xml:space="preserve">Rehberlik </w:t>
            </w:r>
            <w:r w:rsidR="00473B99">
              <w:t xml:space="preserve">Öğretmeni 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</w:tr>
      <w:tr w:rsidR="00944C2A" w:rsidRPr="00194D8E" w:rsidTr="00D67E10">
        <w:trPr>
          <w:trHeight w:val="907"/>
        </w:trPr>
        <w:tc>
          <w:tcPr>
            <w:tcW w:w="3388" w:type="dxa"/>
          </w:tcPr>
          <w:p w:rsidR="00944C2A" w:rsidRDefault="00944C2A" w:rsidP="00194D8E">
            <w:pPr>
              <w:spacing w:after="0" w:line="240" w:lineRule="auto"/>
              <w:jc w:val="center"/>
            </w:pPr>
          </w:p>
          <w:p w:rsidR="00D36ACC" w:rsidRPr="00194D8E" w:rsidRDefault="00D36ACC" w:rsidP="00194D8E">
            <w:pPr>
              <w:spacing w:after="0" w:line="240" w:lineRule="auto"/>
              <w:jc w:val="center"/>
            </w:pPr>
          </w:p>
          <w:p w:rsidR="00944C2A" w:rsidRPr="00194D8E" w:rsidRDefault="004E5247" w:rsidP="00194D8E">
            <w:pPr>
              <w:spacing w:after="0" w:line="240" w:lineRule="auto"/>
              <w:jc w:val="center"/>
            </w:pPr>
            <w:proofErr w:type="gramStart"/>
            <w:r>
              <w:t>………………………………….</w:t>
            </w:r>
            <w:proofErr w:type="gramEnd"/>
          </w:p>
          <w:p w:rsidR="00944C2A" w:rsidRPr="00194D8E" w:rsidRDefault="00944C2A" w:rsidP="009F7E6E">
            <w:pPr>
              <w:spacing w:after="0" w:line="240" w:lineRule="auto"/>
              <w:jc w:val="center"/>
            </w:pPr>
            <w:r w:rsidRPr="00194D8E">
              <w:t>Müdür Yardımcısı</w:t>
            </w:r>
          </w:p>
        </w:tc>
        <w:tc>
          <w:tcPr>
            <w:tcW w:w="3071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D36ACC" w:rsidRDefault="00D36ACC" w:rsidP="00194D8E">
            <w:pPr>
              <w:spacing w:after="0" w:line="240" w:lineRule="auto"/>
              <w:jc w:val="center"/>
            </w:pPr>
          </w:p>
          <w:p w:rsidR="00944C2A" w:rsidRPr="00194D8E" w:rsidRDefault="004E5247" w:rsidP="00194D8E">
            <w:pPr>
              <w:spacing w:after="0" w:line="240" w:lineRule="auto"/>
              <w:jc w:val="center"/>
            </w:pPr>
            <w:proofErr w:type="gramStart"/>
            <w:r>
              <w:t>…………………………………..</w:t>
            </w:r>
            <w:proofErr w:type="gramEnd"/>
          </w:p>
          <w:p w:rsidR="00944C2A" w:rsidRPr="00194D8E" w:rsidRDefault="00473B99" w:rsidP="009F7E6E">
            <w:pPr>
              <w:spacing w:after="0" w:line="240" w:lineRule="auto"/>
              <w:jc w:val="center"/>
            </w:pPr>
            <w:r>
              <w:t xml:space="preserve">Okul </w:t>
            </w:r>
            <w:r w:rsidR="00944C2A" w:rsidRPr="00194D8E">
              <w:t>Müdür</w:t>
            </w:r>
            <w:r>
              <w:t>ü</w:t>
            </w:r>
          </w:p>
        </w:tc>
      </w:tr>
    </w:tbl>
    <w:p w:rsidR="00AF3004" w:rsidRDefault="00AF3004" w:rsidP="006C631F"/>
    <w:sectPr w:rsidR="00AF3004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36"/>
    <w:rsid w:val="000D3886"/>
    <w:rsid w:val="000E0710"/>
    <w:rsid w:val="001242E7"/>
    <w:rsid w:val="00194D8E"/>
    <w:rsid w:val="001C650B"/>
    <w:rsid w:val="002023B7"/>
    <w:rsid w:val="00336C05"/>
    <w:rsid w:val="00377BBD"/>
    <w:rsid w:val="0039370E"/>
    <w:rsid w:val="004236E9"/>
    <w:rsid w:val="00455ED9"/>
    <w:rsid w:val="004564A2"/>
    <w:rsid w:val="00473B99"/>
    <w:rsid w:val="004E5247"/>
    <w:rsid w:val="00505179"/>
    <w:rsid w:val="00553D59"/>
    <w:rsid w:val="006A1C0C"/>
    <w:rsid w:val="006A7E30"/>
    <w:rsid w:val="006C631F"/>
    <w:rsid w:val="00773CFF"/>
    <w:rsid w:val="007C0107"/>
    <w:rsid w:val="00802563"/>
    <w:rsid w:val="008517B8"/>
    <w:rsid w:val="008906D2"/>
    <w:rsid w:val="008D121B"/>
    <w:rsid w:val="008F7A0A"/>
    <w:rsid w:val="00926EEC"/>
    <w:rsid w:val="00944C2A"/>
    <w:rsid w:val="00962B5F"/>
    <w:rsid w:val="009F7E6E"/>
    <w:rsid w:val="00A47CFE"/>
    <w:rsid w:val="00AF3004"/>
    <w:rsid w:val="00B64CC4"/>
    <w:rsid w:val="00B75101"/>
    <w:rsid w:val="00B8696F"/>
    <w:rsid w:val="00BF26A7"/>
    <w:rsid w:val="00C27436"/>
    <w:rsid w:val="00C276D2"/>
    <w:rsid w:val="00C96344"/>
    <w:rsid w:val="00CA3DDD"/>
    <w:rsid w:val="00CC109F"/>
    <w:rsid w:val="00D20F63"/>
    <w:rsid w:val="00D36ACC"/>
    <w:rsid w:val="00D67E10"/>
    <w:rsid w:val="00E27906"/>
    <w:rsid w:val="00F05C41"/>
    <w:rsid w:val="00F332A5"/>
    <w:rsid w:val="00F4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  <w:style w:type="paragraph" w:styleId="AralkYok">
    <w:name w:val="No Spacing"/>
    <w:uiPriority w:val="1"/>
    <w:qFormat/>
    <w:rsid w:val="00F403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  <w:style w:type="paragraph" w:styleId="AralkYok">
    <w:name w:val="No Spacing"/>
    <w:uiPriority w:val="1"/>
    <w:qFormat/>
    <w:rsid w:val="00F403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ÇİMEN</dc:creator>
  <cp:lastModifiedBy>Müdür Yrd_Bilal</cp:lastModifiedBy>
  <cp:revision>2</cp:revision>
  <cp:lastPrinted>2014-10-17T12:06:00Z</cp:lastPrinted>
  <dcterms:created xsi:type="dcterms:W3CDTF">2016-11-07T07:55:00Z</dcterms:created>
  <dcterms:modified xsi:type="dcterms:W3CDTF">2016-11-07T07:55:00Z</dcterms:modified>
</cp:coreProperties>
</file>